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5C0AC" w14:textId="33DB1F27" w:rsidR="00055CF0" w:rsidRPr="00055CF0" w:rsidRDefault="00055CF0" w:rsidP="00D92D2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1F16FE65" w14:textId="626E8EB6" w:rsidR="00055CF0" w:rsidRPr="00055CF0" w:rsidRDefault="00055CF0" w:rsidP="00D92D2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55CF0">
        <w:rPr>
          <w:rFonts w:ascii="Arial" w:hAnsi="Arial" w:cs="Arial"/>
          <w:i/>
          <w:sz w:val="20"/>
          <w:szCs w:val="20"/>
        </w:rPr>
        <w:t>(miejscowość, data)</w:t>
      </w:r>
    </w:p>
    <w:p w14:paraId="2F13A21E" w14:textId="30F0C088" w:rsidR="0044184E" w:rsidRPr="00466193" w:rsidRDefault="00055CF0" w:rsidP="00055C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87F13AE" w14:textId="713D6037" w:rsidR="00466193" w:rsidRDefault="00466193" w:rsidP="00055CF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55CF0">
        <w:rPr>
          <w:rFonts w:ascii="Arial" w:hAnsi="Arial" w:cs="Arial"/>
          <w:i/>
          <w:sz w:val="20"/>
          <w:szCs w:val="20"/>
        </w:rPr>
        <w:t>(imię i nazwisko)</w:t>
      </w:r>
    </w:p>
    <w:p w14:paraId="6D6FB179" w14:textId="77777777" w:rsidR="00D92D22" w:rsidRPr="00055CF0" w:rsidRDefault="00D92D22" w:rsidP="00055CF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7204328" w14:textId="77777777" w:rsidR="00055CF0" w:rsidRPr="00466193" w:rsidRDefault="00055CF0" w:rsidP="00055C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BBD3824" w14:textId="1AC2303C" w:rsidR="00055CF0" w:rsidRDefault="00055CF0" w:rsidP="00055CF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(kierunek studiów</w:t>
      </w:r>
      <w:r w:rsidRPr="00055CF0">
        <w:rPr>
          <w:rFonts w:ascii="Arial" w:hAnsi="Arial" w:cs="Arial"/>
          <w:i/>
          <w:sz w:val="20"/>
          <w:szCs w:val="20"/>
        </w:rPr>
        <w:t>)</w:t>
      </w:r>
    </w:p>
    <w:p w14:paraId="70F85A2D" w14:textId="77777777" w:rsidR="00D92D22" w:rsidRDefault="00D92D22" w:rsidP="00055CF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A651571" w14:textId="52F46CD0" w:rsidR="00055CF0" w:rsidRPr="00466193" w:rsidRDefault="00055CF0" w:rsidP="00055C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1DD9122" w14:textId="4F7E468B" w:rsidR="00055CF0" w:rsidRDefault="00055CF0" w:rsidP="00055CF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55CF0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nr albumu</w:t>
      </w:r>
      <w:r w:rsidRPr="00055CF0">
        <w:rPr>
          <w:rFonts w:ascii="Arial" w:hAnsi="Arial" w:cs="Arial"/>
          <w:i/>
          <w:sz w:val="20"/>
          <w:szCs w:val="20"/>
        </w:rPr>
        <w:t>)</w:t>
      </w:r>
    </w:p>
    <w:p w14:paraId="02A86DDB" w14:textId="77777777" w:rsidR="00D92D22" w:rsidRPr="00055CF0" w:rsidRDefault="00D92D22" w:rsidP="00055CF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5FF3C76" w14:textId="77777777" w:rsidR="00055CF0" w:rsidRPr="00466193" w:rsidRDefault="00055CF0" w:rsidP="00055C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C2FF537" w14:textId="72BA2FD3" w:rsidR="00466193" w:rsidRPr="00A61298" w:rsidRDefault="00055CF0" w:rsidP="00A6129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55CF0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nr telefonu kontaktowego</w:t>
      </w:r>
      <w:r w:rsidRPr="00055CF0">
        <w:rPr>
          <w:rFonts w:ascii="Arial" w:hAnsi="Arial" w:cs="Arial"/>
          <w:i/>
          <w:sz w:val="20"/>
          <w:szCs w:val="20"/>
        </w:rPr>
        <w:t>)</w:t>
      </w:r>
    </w:p>
    <w:p w14:paraId="4EC6DCEE" w14:textId="77777777" w:rsidR="00466193" w:rsidRDefault="00466193" w:rsidP="0044184E">
      <w:pPr>
        <w:spacing w:before="33" w:after="120"/>
        <w:contextualSpacing/>
        <w:jc w:val="center"/>
        <w:rPr>
          <w:rFonts w:ascii="Arial" w:hAnsi="Arial" w:cs="Arial"/>
          <w:b/>
        </w:rPr>
      </w:pPr>
    </w:p>
    <w:p w14:paraId="22131DC5" w14:textId="3BC0164E" w:rsidR="00055CF0" w:rsidRPr="00055CF0" w:rsidRDefault="004E02E3" w:rsidP="008274D5">
      <w:pPr>
        <w:spacing w:before="33" w:after="12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WNIOSEK</w:t>
      </w:r>
      <w:r w:rsidR="0086713D" w:rsidRPr="00055CF0">
        <w:rPr>
          <w:rFonts w:ascii="Arial" w:hAnsi="Arial" w:cs="Arial"/>
          <w:b/>
          <w:sz w:val="32"/>
          <w:szCs w:val="32"/>
        </w:rPr>
        <w:t xml:space="preserve"> </w:t>
      </w:r>
    </w:p>
    <w:p w14:paraId="404B5A64" w14:textId="77777777" w:rsidR="00055CF0" w:rsidRDefault="00055CF0" w:rsidP="008274D5">
      <w:pPr>
        <w:spacing w:before="33"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15736F8" w14:textId="336924F0" w:rsidR="008D00B8" w:rsidRPr="00A32D06" w:rsidRDefault="004E02E3" w:rsidP="00A61298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A32D06">
        <w:rPr>
          <w:rFonts w:ascii="Arial" w:hAnsi="Arial" w:cs="Arial"/>
          <w:b/>
        </w:rPr>
        <w:t>O</w:t>
      </w:r>
      <w:r w:rsidR="0086713D" w:rsidRPr="00A32D06">
        <w:rPr>
          <w:rFonts w:ascii="Arial" w:hAnsi="Arial" w:cs="Arial"/>
          <w:b/>
        </w:rPr>
        <w:t xml:space="preserve"> </w:t>
      </w:r>
      <w:r w:rsidR="002B4B85" w:rsidRPr="00A32D06">
        <w:rPr>
          <w:rFonts w:ascii="Arial" w:hAnsi="Arial" w:cs="Arial"/>
          <w:b/>
        </w:rPr>
        <w:t>POTWIERDZ</w:t>
      </w:r>
      <w:r w:rsidR="00B62EF1" w:rsidRPr="00A32D06">
        <w:rPr>
          <w:rFonts w:ascii="Arial" w:hAnsi="Arial" w:cs="Arial"/>
          <w:b/>
        </w:rPr>
        <w:t>ENIE</w:t>
      </w:r>
      <w:r w:rsidR="00C57321" w:rsidRPr="00A32D06">
        <w:rPr>
          <w:rFonts w:ascii="Arial" w:hAnsi="Arial" w:cs="Arial"/>
          <w:b/>
        </w:rPr>
        <w:t xml:space="preserve"> (</w:t>
      </w:r>
      <w:r w:rsidR="00E76627" w:rsidRPr="00A32D06">
        <w:rPr>
          <w:rFonts w:ascii="Arial" w:hAnsi="Arial" w:cs="Arial"/>
          <w:b/>
        </w:rPr>
        <w:t>UDZIELENIE</w:t>
      </w:r>
      <w:r w:rsidR="00C57321" w:rsidRPr="00A32D06">
        <w:rPr>
          <w:rFonts w:ascii="Arial" w:hAnsi="Arial" w:cs="Arial"/>
          <w:b/>
        </w:rPr>
        <w:t>)</w:t>
      </w:r>
      <w:r w:rsidR="008D00B8" w:rsidRPr="00A32D06">
        <w:rPr>
          <w:rFonts w:ascii="Arial" w:hAnsi="Arial" w:cs="Arial"/>
          <w:b/>
        </w:rPr>
        <w:br/>
      </w:r>
      <w:r w:rsidR="00594914" w:rsidRPr="00A32D06">
        <w:rPr>
          <w:rFonts w:ascii="Arial" w:hAnsi="Arial" w:cs="Arial"/>
          <w:b/>
        </w:rPr>
        <w:t xml:space="preserve">PRZEZ </w:t>
      </w:r>
      <w:r w:rsidR="00055CF0" w:rsidRPr="00A32D06">
        <w:rPr>
          <w:rFonts w:ascii="Arial" w:hAnsi="Arial" w:cs="Arial"/>
          <w:b/>
        </w:rPr>
        <w:t xml:space="preserve">AKADEMIĘ GÓRNICZO-HUTNICZĄ </w:t>
      </w:r>
      <w:r w:rsidR="00D40AEA">
        <w:rPr>
          <w:rFonts w:ascii="Arial" w:hAnsi="Arial" w:cs="Arial"/>
          <w:b/>
        </w:rPr>
        <w:t xml:space="preserve">IM. STANISŁAWA STASZICA </w:t>
      </w:r>
      <w:r w:rsidR="00055CF0" w:rsidRPr="00A32D06">
        <w:rPr>
          <w:rFonts w:ascii="Arial" w:hAnsi="Arial" w:cs="Arial"/>
          <w:b/>
        </w:rPr>
        <w:t>W KRAKOWIE</w:t>
      </w:r>
      <w:r w:rsidR="00594914" w:rsidRPr="00A32D06">
        <w:rPr>
          <w:rFonts w:ascii="Arial" w:hAnsi="Arial" w:cs="Arial"/>
          <w:b/>
        </w:rPr>
        <w:t xml:space="preserve"> </w:t>
      </w:r>
      <w:r w:rsidR="00594914" w:rsidRPr="00A32D06">
        <w:rPr>
          <w:rFonts w:ascii="Arial" w:hAnsi="Arial" w:cs="Arial"/>
          <w:b/>
        </w:rPr>
        <w:br/>
      </w:r>
      <w:r w:rsidR="00E5705A" w:rsidRPr="00A32D06">
        <w:rPr>
          <w:rFonts w:ascii="Arial" w:hAnsi="Arial" w:cs="Arial"/>
          <w:b/>
        </w:rPr>
        <w:t xml:space="preserve">INFORMACJI NA TEMAT PRZEBIEGU I ZAKOŃCZENIA STUDIÓW </w:t>
      </w:r>
      <w:r w:rsidR="00594914" w:rsidRPr="00A32D06">
        <w:rPr>
          <w:rFonts w:ascii="Arial" w:hAnsi="Arial" w:cs="Arial"/>
          <w:b/>
        </w:rPr>
        <w:t xml:space="preserve">ABSOLWENTA </w:t>
      </w:r>
    </w:p>
    <w:p w14:paraId="5011C62D" w14:textId="4D022D0D" w:rsidR="0044184E" w:rsidRPr="00A32D06" w:rsidRDefault="0044184E" w:rsidP="00A61298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A32D06">
        <w:rPr>
          <w:rFonts w:ascii="Arial" w:hAnsi="Arial" w:cs="Arial"/>
          <w:b/>
        </w:rPr>
        <w:t>PRACODAWCY LUB INSTYTUCJI POŚREDNICZĄCEJ</w:t>
      </w:r>
      <w:r w:rsidR="008274D5" w:rsidRPr="00A32D06">
        <w:rPr>
          <w:rFonts w:ascii="Arial" w:hAnsi="Arial" w:cs="Arial"/>
          <w:b/>
        </w:rPr>
        <w:t xml:space="preserve"> W ZATRUDNIENIU </w:t>
      </w:r>
    </w:p>
    <w:p w14:paraId="57040792" w14:textId="50A33F5C" w:rsidR="0044184E" w:rsidRPr="00C57321" w:rsidRDefault="0044184E" w:rsidP="0044184E">
      <w:pPr>
        <w:spacing w:before="33" w:after="120"/>
        <w:jc w:val="center"/>
        <w:rPr>
          <w:rFonts w:ascii="Arial" w:hAnsi="Arial" w:cs="Arial"/>
        </w:rPr>
      </w:pPr>
    </w:p>
    <w:p w14:paraId="632CA2AD" w14:textId="4E12FE1C" w:rsidR="00E524C1" w:rsidRPr="00C57321" w:rsidRDefault="00E76627" w:rsidP="00E524C1">
      <w:pPr>
        <w:spacing w:after="0" w:line="360" w:lineRule="auto"/>
        <w:jc w:val="both"/>
        <w:rPr>
          <w:rFonts w:ascii="Arial" w:hAnsi="Arial" w:cs="Arial"/>
        </w:rPr>
      </w:pPr>
      <w:r w:rsidRPr="00C57321">
        <w:rPr>
          <w:rFonts w:ascii="Arial" w:hAnsi="Arial" w:cs="Arial"/>
        </w:rPr>
        <w:t>Ja niżej podpisany/-</w:t>
      </w:r>
      <w:r w:rsidR="00EC7036" w:rsidRPr="00C57321">
        <w:rPr>
          <w:rFonts w:ascii="Arial" w:hAnsi="Arial" w:cs="Arial"/>
        </w:rPr>
        <w:t xml:space="preserve">na, </w:t>
      </w:r>
      <w:r w:rsidR="00B62EF1" w:rsidRPr="00C57321">
        <w:rPr>
          <w:rFonts w:ascii="Arial" w:hAnsi="Arial" w:cs="Arial"/>
        </w:rPr>
        <w:t>wnoszę o potwierdzenie</w:t>
      </w:r>
      <w:r w:rsidR="00C57321" w:rsidRPr="00C57321">
        <w:rPr>
          <w:rFonts w:ascii="Arial" w:hAnsi="Arial" w:cs="Arial"/>
        </w:rPr>
        <w:t xml:space="preserve"> (</w:t>
      </w:r>
      <w:r w:rsidRPr="00C57321">
        <w:rPr>
          <w:rFonts w:ascii="Arial" w:hAnsi="Arial" w:cs="Arial"/>
        </w:rPr>
        <w:t>udzielenie</w:t>
      </w:r>
      <w:r w:rsidR="00C57321" w:rsidRPr="00C57321">
        <w:rPr>
          <w:rFonts w:ascii="Arial" w:hAnsi="Arial" w:cs="Arial"/>
        </w:rPr>
        <w:t>)</w:t>
      </w:r>
      <w:r w:rsidR="004E02E3" w:rsidRPr="00C57321">
        <w:rPr>
          <w:rFonts w:ascii="Arial" w:hAnsi="Arial" w:cs="Arial"/>
        </w:rPr>
        <w:t xml:space="preserve"> przez AGH w Krakowie informacji na temat przebiegu i zakończenia moich studiów </w:t>
      </w:r>
      <w:r w:rsidR="00E524C1" w:rsidRPr="00C57321">
        <w:rPr>
          <w:rFonts w:ascii="Arial" w:hAnsi="Arial" w:cs="Arial"/>
        </w:rPr>
        <w:t xml:space="preserve">podmiotowi: </w:t>
      </w:r>
    </w:p>
    <w:p w14:paraId="69B66C90" w14:textId="77777777" w:rsidR="00E524C1" w:rsidRPr="00C57321" w:rsidRDefault="00E524C1" w:rsidP="00E524C1">
      <w:pPr>
        <w:spacing w:after="0" w:line="240" w:lineRule="auto"/>
        <w:jc w:val="both"/>
        <w:rPr>
          <w:rFonts w:ascii="Arial" w:hAnsi="Arial" w:cs="Arial"/>
        </w:rPr>
      </w:pPr>
    </w:p>
    <w:p w14:paraId="6974C44D" w14:textId="336BB82E" w:rsidR="00E524C1" w:rsidRPr="00C57321" w:rsidRDefault="00E524C1" w:rsidP="00E524C1">
      <w:pPr>
        <w:spacing w:after="0" w:line="240" w:lineRule="auto"/>
        <w:jc w:val="both"/>
        <w:rPr>
          <w:rFonts w:ascii="Arial" w:hAnsi="Arial" w:cs="Arial"/>
        </w:rPr>
      </w:pPr>
      <w:r w:rsidRPr="00C57321">
        <w:rPr>
          <w:rFonts w:ascii="Arial" w:hAnsi="Arial" w:cs="Arial"/>
        </w:rPr>
        <w:t>…………………………………………………………………………………………………</w:t>
      </w:r>
      <w:r w:rsidR="00E76627" w:rsidRPr="00C57321">
        <w:rPr>
          <w:rFonts w:ascii="Arial" w:hAnsi="Arial" w:cs="Arial"/>
        </w:rPr>
        <w:t>………………..</w:t>
      </w:r>
    </w:p>
    <w:p w14:paraId="3F9BBDBA" w14:textId="468579A1" w:rsidR="00E524C1" w:rsidRPr="00C57321" w:rsidRDefault="00E524C1" w:rsidP="00E76627">
      <w:pPr>
        <w:spacing w:after="0" w:line="360" w:lineRule="auto"/>
        <w:jc w:val="center"/>
        <w:rPr>
          <w:rFonts w:ascii="Arial" w:hAnsi="Arial" w:cs="Arial"/>
        </w:rPr>
      </w:pPr>
      <w:r w:rsidRPr="00C57321">
        <w:rPr>
          <w:rFonts w:ascii="Arial" w:hAnsi="Arial" w:cs="Arial"/>
          <w:i/>
          <w:sz w:val="20"/>
          <w:szCs w:val="20"/>
        </w:rPr>
        <w:t>(dokładna nazwa i siedziba pracodawcy lub instytucji pośredniczącej w zatrudnieniu)</w:t>
      </w:r>
    </w:p>
    <w:p w14:paraId="54CA56CB" w14:textId="2B541CD6" w:rsidR="00E524C1" w:rsidRPr="00C57321" w:rsidRDefault="00E524C1" w:rsidP="00E524C1">
      <w:pPr>
        <w:spacing w:after="0" w:line="360" w:lineRule="auto"/>
        <w:jc w:val="both"/>
        <w:rPr>
          <w:rFonts w:ascii="Arial" w:hAnsi="Arial" w:cs="Arial"/>
        </w:rPr>
      </w:pPr>
      <w:r w:rsidRPr="00C57321">
        <w:rPr>
          <w:rFonts w:ascii="Arial" w:hAnsi="Arial" w:cs="Arial"/>
        </w:rPr>
        <w:t>w toku procedury ubiegania się p</w:t>
      </w:r>
      <w:r w:rsidR="00BC4E60">
        <w:rPr>
          <w:rFonts w:ascii="Arial" w:hAnsi="Arial" w:cs="Arial"/>
        </w:rPr>
        <w:t>rzeze mnie o zatrudnienie w ww.</w:t>
      </w:r>
      <w:r w:rsidRPr="00C57321">
        <w:rPr>
          <w:rFonts w:ascii="Arial" w:hAnsi="Arial" w:cs="Arial"/>
        </w:rPr>
        <w:t xml:space="preserve"> po</w:t>
      </w:r>
      <w:r w:rsidR="00BC4E60">
        <w:rPr>
          <w:rFonts w:ascii="Arial" w:hAnsi="Arial" w:cs="Arial"/>
        </w:rPr>
        <w:t xml:space="preserve">dmiocie lub za pośrednictwem ww. </w:t>
      </w:r>
      <w:r w:rsidRPr="00C57321">
        <w:rPr>
          <w:rFonts w:ascii="Arial" w:hAnsi="Arial" w:cs="Arial"/>
        </w:rPr>
        <w:t xml:space="preserve"> podmiotu oraz wyłącznie w celu</w:t>
      </w:r>
      <w:r w:rsidR="00BC4E60">
        <w:rPr>
          <w:rFonts w:ascii="Arial" w:hAnsi="Arial" w:cs="Arial"/>
        </w:rPr>
        <w:t xml:space="preserve"> potwierdzenia prawidłowości ww.</w:t>
      </w:r>
      <w:r w:rsidRPr="00C57321">
        <w:rPr>
          <w:rFonts w:ascii="Arial" w:hAnsi="Arial" w:cs="Arial"/>
        </w:rPr>
        <w:t xml:space="preserve"> </w:t>
      </w:r>
      <w:r w:rsidR="00BC4E60">
        <w:rPr>
          <w:rFonts w:ascii="Arial" w:hAnsi="Arial" w:cs="Arial"/>
        </w:rPr>
        <w:t xml:space="preserve"> </w:t>
      </w:r>
      <w:bookmarkStart w:id="0" w:name="_GoBack"/>
      <w:bookmarkEnd w:id="0"/>
      <w:r w:rsidRPr="00C57321">
        <w:rPr>
          <w:rFonts w:ascii="Arial" w:hAnsi="Arial" w:cs="Arial"/>
        </w:rPr>
        <w:t xml:space="preserve">danych na potrzeby przeprowadzenia procesu rekrutacji. </w:t>
      </w:r>
    </w:p>
    <w:p w14:paraId="7DB549F5" w14:textId="77777777" w:rsidR="002A4882" w:rsidRPr="00C57321" w:rsidRDefault="002A4882" w:rsidP="00D92D22">
      <w:pPr>
        <w:spacing w:after="0" w:line="360" w:lineRule="auto"/>
        <w:jc w:val="both"/>
        <w:rPr>
          <w:rFonts w:ascii="Arial" w:hAnsi="Arial" w:cs="Arial"/>
        </w:rPr>
      </w:pPr>
    </w:p>
    <w:p w14:paraId="4B68F01F" w14:textId="2EDAE722" w:rsidR="00EC7036" w:rsidRPr="00C57321" w:rsidRDefault="00E524C1" w:rsidP="00D92D22">
      <w:pPr>
        <w:spacing w:after="0" w:line="360" w:lineRule="auto"/>
        <w:jc w:val="both"/>
        <w:rPr>
          <w:rFonts w:ascii="Arial" w:hAnsi="Arial" w:cs="Arial"/>
        </w:rPr>
      </w:pPr>
      <w:r w:rsidRPr="00C57321">
        <w:rPr>
          <w:rFonts w:ascii="Arial" w:hAnsi="Arial" w:cs="Arial"/>
        </w:rPr>
        <w:t xml:space="preserve">Tym </w:t>
      </w:r>
      <w:r w:rsidR="004E02E3" w:rsidRPr="00C57321">
        <w:rPr>
          <w:rFonts w:ascii="Arial" w:hAnsi="Arial" w:cs="Arial"/>
        </w:rPr>
        <w:t>samym</w:t>
      </w:r>
      <w:r w:rsidR="00E63D06" w:rsidRPr="00C57321">
        <w:rPr>
          <w:rFonts w:ascii="Arial" w:hAnsi="Arial" w:cs="Arial"/>
        </w:rPr>
        <w:t>,</w:t>
      </w:r>
      <w:r w:rsidR="004E02E3" w:rsidRPr="00C57321">
        <w:rPr>
          <w:rFonts w:ascii="Arial" w:hAnsi="Arial" w:cs="Arial"/>
        </w:rPr>
        <w:t xml:space="preserve"> </w:t>
      </w:r>
      <w:r w:rsidR="003D1845" w:rsidRPr="00C57321">
        <w:rPr>
          <w:rFonts w:ascii="Arial" w:hAnsi="Arial" w:cs="Arial"/>
        </w:rPr>
        <w:t xml:space="preserve">wyrażam zgodę na </w:t>
      </w:r>
      <w:r w:rsidR="00FD3832" w:rsidRPr="00C57321">
        <w:rPr>
          <w:rFonts w:ascii="Arial" w:hAnsi="Arial" w:cs="Arial"/>
        </w:rPr>
        <w:t>potwierdzenie</w:t>
      </w:r>
      <w:r w:rsidR="00C57321" w:rsidRPr="00C57321">
        <w:rPr>
          <w:rFonts w:ascii="Arial" w:hAnsi="Arial" w:cs="Arial"/>
        </w:rPr>
        <w:t xml:space="preserve"> (</w:t>
      </w:r>
      <w:r w:rsidR="00E76627" w:rsidRPr="00C57321">
        <w:rPr>
          <w:rFonts w:ascii="Arial" w:hAnsi="Arial" w:cs="Arial"/>
        </w:rPr>
        <w:t>udzielenie</w:t>
      </w:r>
      <w:r w:rsidR="00C57321" w:rsidRPr="00C57321">
        <w:rPr>
          <w:rFonts w:ascii="Arial" w:hAnsi="Arial" w:cs="Arial"/>
        </w:rPr>
        <w:t>)</w:t>
      </w:r>
      <w:r w:rsidRPr="00C57321">
        <w:rPr>
          <w:rFonts w:ascii="Arial" w:hAnsi="Arial" w:cs="Arial"/>
        </w:rPr>
        <w:t xml:space="preserve"> w</w:t>
      </w:r>
      <w:r w:rsidR="00BC4E60">
        <w:rPr>
          <w:rFonts w:ascii="Arial" w:hAnsi="Arial" w:cs="Arial"/>
        </w:rPr>
        <w:t>w.</w:t>
      </w:r>
      <w:r w:rsidRPr="00C57321">
        <w:rPr>
          <w:rFonts w:ascii="Arial" w:hAnsi="Arial" w:cs="Arial"/>
        </w:rPr>
        <w:t xml:space="preserve"> podmiotowi następujących informacji stanowiących moje dane os</w:t>
      </w:r>
      <w:r w:rsidR="00EC7036" w:rsidRPr="00C57321">
        <w:rPr>
          <w:rFonts w:ascii="Arial" w:hAnsi="Arial" w:cs="Arial"/>
        </w:rPr>
        <w:t>obow</w:t>
      </w:r>
      <w:r w:rsidRPr="00C57321">
        <w:rPr>
          <w:rFonts w:ascii="Arial" w:hAnsi="Arial" w:cs="Arial"/>
        </w:rPr>
        <w:t>e</w:t>
      </w:r>
      <w:r w:rsidR="00EC7036" w:rsidRPr="00C57321">
        <w:rPr>
          <w:rFonts w:ascii="Arial" w:hAnsi="Arial" w:cs="Arial"/>
        </w:rPr>
        <w:t>:</w:t>
      </w:r>
    </w:p>
    <w:p w14:paraId="1BC3E7FE" w14:textId="371C8406" w:rsidR="00D92D22" w:rsidRPr="00C57321" w:rsidRDefault="00574469" w:rsidP="00D92D22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  <w:i/>
          <w:sz w:val="20"/>
        </w:rPr>
      </w:pPr>
      <w:r w:rsidRPr="00C57321">
        <w:rPr>
          <w:rFonts w:ascii="Arial" w:hAnsi="Arial" w:cs="Arial"/>
          <w:i/>
          <w:sz w:val="20"/>
        </w:rPr>
        <w:t>i</w:t>
      </w:r>
      <w:r w:rsidR="00EC7036" w:rsidRPr="00C57321">
        <w:rPr>
          <w:rFonts w:ascii="Arial" w:hAnsi="Arial" w:cs="Arial"/>
          <w:i/>
          <w:sz w:val="20"/>
        </w:rPr>
        <w:t>mię</w:t>
      </w:r>
      <w:r w:rsidRPr="00C57321">
        <w:rPr>
          <w:rFonts w:ascii="Arial" w:hAnsi="Arial" w:cs="Arial"/>
          <w:i/>
          <w:sz w:val="20"/>
        </w:rPr>
        <w:t>/imiona</w:t>
      </w:r>
      <w:r w:rsidR="00EC7036" w:rsidRPr="00C57321">
        <w:rPr>
          <w:rFonts w:ascii="Arial" w:hAnsi="Arial" w:cs="Arial"/>
          <w:i/>
          <w:sz w:val="20"/>
        </w:rPr>
        <w:t xml:space="preserve"> i nazwisko,</w:t>
      </w:r>
    </w:p>
    <w:p w14:paraId="673E64DA" w14:textId="11E4CB9B" w:rsidR="00BE15D9" w:rsidRPr="00C57321" w:rsidRDefault="00BE15D9" w:rsidP="00466193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  <w:i/>
          <w:sz w:val="20"/>
        </w:rPr>
      </w:pPr>
      <w:r w:rsidRPr="00C57321">
        <w:rPr>
          <w:rFonts w:ascii="Arial" w:hAnsi="Arial" w:cs="Arial"/>
          <w:i/>
          <w:sz w:val="20"/>
        </w:rPr>
        <w:t xml:space="preserve">kierunek studiów i </w:t>
      </w:r>
      <w:r w:rsidR="00574469" w:rsidRPr="00C57321">
        <w:rPr>
          <w:rFonts w:ascii="Arial" w:hAnsi="Arial" w:cs="Arial"/>
          <w:i/>
          <w:sz w:val="20"/>
        </w:rPr>
        <w:t>w</w:t>
      </w:r>
      <w:r w:rsidR="00055CF0" w:rsidRPr="00C57321">
        <w:rPr>
          <w:rFonts w:ascii="Arial" w:hAnsi="Arial" w:cs="Arial"/>
          <w:i/>
          <w:sz w:val="20"/>
        </w:rPr>
        <w:t>ydział AGH</w:t>
      </w:r>
      <w:r w:rsidRPr="00C57321">
        <w:rPr>
          <w:rFonts w:ascii="Arial" w:hAnsi="Arial" w:cs="Arial"/>
          <w:i/>
          <w:sz w:val="20"/>
        </w:rPr>
        <w:t>,</w:t>
      </w:r>
    </w:p>
    <w:p w14:paraId="6BE0F26B" w14:textId="02DBAD98" w:rsidR="00EC7036" w:rsidRPr="00C57321" w:rsidRDefault="008F62B7" w:rsidP="00466193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  <w:i/>
          <w:sz w:val="20"/>
        </w:rPr>
      </w:pPr>
      <w:r w:rsidRPr="00C57321">
        <w:rPr>
          <w:rFonts w:ascii="Arial" w:hAnsi="Arial" w:cs="Arial"/>
          <w:i/>
          <w:sz w:val="20"/>
        </w:rPr>
        <w:t>uzyskany tytuł zawodowy,</w:t>
      </w:r>
    </w:p>
    <w:p w14:paraId="409F5F3C" w14:textId="17DF8182" w:rsidR="00466193" w:rsidRPr="00C57321" w:rsidRDefault="00055CF0" w:rsidP="00466193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  <w:i/>
          <w:sz w:val="20"/>
        </w:rPr>
      </w:pPr>
      <w:r w:rsidRPr="00C57321">
        <w:rPr>
          <w:rFonts w:ascii="Arial" w:hAnsi="Arial" w:cs="Arial"/>
          <w:i/>
          <w:sz w:val="20"/>
        </w:rPr>
        <w:t>uzyskana ocena końcowa ze studiów,</w:t>
      </w:r>
    </w:p>
    <w:p w14:paraId="49584A7F" w14:textId="77777777" w:rsidR="00D92D22" w:rsidRPr="00C57321" w:rsidRDefault="00D92D22" w:rsidP="00D92D22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  <w:i/>
          <w:sz w:val="20"/>
        </w:rPr>
      </w:pPr>
      <w:r w:rsidRPr="00C57321">
        <w:rPr>
          <w:rFonts w:ascii="Arial" w:hAnsi="Arial" w:cs="Arial"/>
          <w:i/>
          <w:sz w:val="20"/>
        </w:rPr>
        <w:t>data rozpoczęcia studiów,</w:t>
      </w:r>
    </w:p>
    <w:p w14:paraId="5B2EBE81" w14:textId="77777777" w:rsidR="00D92D22" w:rsidRPr="00C57321" w:rsidRDefault="00D92D22" w:rsidP="00D92D22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  <w:i/>
          <w:sz w:val="20"/>
        </w:rPr>
      </w:pPr>
      <w:r w:rsidRPr="00C57321">
        <w:rPr>
          <w:rFonts w:ascii="Arial" w:hAnsi="Arial" w:cs="Arial"/>
          <w:i/>
          <w:sz w:val="20"/>
        </w:rPr>
        <w:t>data ukończenia studiów,</w:t>
      </w:r>
    </w:p>
    <w:p w14:paraId="5C01BA63" w14:textId="2B4F48EF" w:rsidR="00D92D22" w:rsidRPr="00C57321" w:rsidRDefault="00D92D22" w:rsidP="00D92D22">
      <w:pPr>
        <w:pStyle w:val="Akapitzlist"/>
        <w:numPr>
          <w:ilvl w:val="0"/>
          <w:numId w:val="40"/>
        </w:numPr>
        <w:spacing w:before="33" w:after="120"/>
        <w:rPr>
          <w:rFonts w:ascii="Arial" w:hAnsi="Arial" w:cs="Arial"/>
          <w:i/>
          <w:sz w:val="20"/>
        </w:rPr>
      </w:pPr>
      <w:r w:rsidRPr="00C57321">
        <w:rPr>
          <w:rFonts w:ascii="Arial" w:hAnsi="Arial" w:cs="Arial"/>
          <w:i/>
          <w:sz w:val="20"/>
        </w:rPr>
        <w:t>data egzaminu dyplomowego</w:t>
      </w:r>
    </w:p>
    <w:p w14:paraId="7370CEA3" w14:textId="006FFDF2" w:rsidR="00466193" w:rsidRPr="00C57321" w:rsidRDefault="00466193" w:rsidP="00D92D22">
      <w:pPr>
        <w:pStyle w:val="Akapitzlist"/>
        <w:spacing w:before="33" w:after="120"/>
        <w:rPr>
          <w:rFonts w:ascii="Arial" w:hAnsi="Arial" w:cs="Arial"/>
        </w:rPr>
      </w:pPr>
    </w:p>
    <w:p w14:paraId="7D83DEE3" w14:textId="4C8BB875" w:rsidR="00466193" w:rsidRDefault="00E76627" w:rsidP="00801FAE">
      <w:pPr>
        <w:spacing w:after="0" w:line="360" w:lineRule="auto"/>
        <w:jc w:val="both"/>
        <w:rPr>
          <w:rFonts w:ascii="Arial" w:hAnsi="Arial" w:cs="Arial"/>
        </w:rPr>
      </w:pPr>
      <w:r w:rsidRPr="00C57321">
        <w:rPr>
          <w:rFonts w:ascii="Arial" w:hAnsi="Arial" w:cs="Arial"/>
        </w:rPr>
        <w:t>Jestem świadomy/-</w:t>
      </w:r>
      <w:r w:rsidR="00466193" w:rsidRPr="00C57321">
        <w:rPr>
          <w:rFonts w:ascii="Arial" w:hAnsi="Arial" w:cs="Arial"/>
        </w:rPr>
        <w:t>ma, że ma</w:t>
      </w:r>
      <w:r w:rsidR="00E63D06" w:rsidRPr="00C57321">
        <w:rPr>
          <w:rFonts w:ascii="Arial" w:hAnsi="Arial" w:cs="Arial"/>
        </w:rPr>
        <w:t>m prawo wycofać udzielon</w:t>
      </w:r>
      <w:r w:rsidR="00E00CE6" w:rsidRPr="00C57321">
        <w:rPr>
          <w:rFonts w:ascii="Arial" w:hAnsi="Arial" w:cs="Arial"/>
        </w:rPr>
        <w:t xml:space="preserve">ą zgodę poprzez złożenie </w:t>
      </w:r>
      <w:r w:rsidR="00E00CE6" w:rsidRPr="00C57321">
        <w:rPr>
          <w:rFonts w:ascii="Arial" w:hAnsi="Arial" w:cs="Arial"/>
        </w:rPr>
        <w:br/>
        <w:t>w</w:t>
      </w:r>
      <w:r w:rsidR="008D6422" w:rsidRPr="00C57321">
        <w:rPr>
          <w:rFonts w:ascii="Arial" w:hAnsi="Arial" w:cs="Arial"/>
        </w:rPr>
        <w:t xml:space="preserve">e właściwym </w:t>
      </w:r>
      <w:r w:rsidR="00E00CE6" w:rsidRPr="00C57321">
        <w:rPr>
          <w:rFonts w:ascii="Arial" w:hAnsi="Arial" w:cs="Arial"/>
        </w:rPr>
        <w:t>Dzie</w:t>
      </w:r>
      <w:r w:rsidR="008D6422" w:rsidRPr="00C57321">
        <w:rPr>
          <w:rFonts w:ascii="Arial" w:hAnsi="Arial" w:cs="Arial"/>
        </w:rPr>
        <w:t>kanacie</w:t>
      </w:r>
      <w:r w:rsidR="00C724CE" w:rsidRPr="00C57321">
        <w:rPr>
          <w:rFonts w:ascii="Arial" w:hAnsi="Arial" w:cs="Arial"/>
        </w:rPr>
        <w:t xml:space="preserve"> </w:t>
      </w:r>
      <w:r w:rsidR="00E63D06">
        <w:rPr>
          <w:rFonts w:ascii="Arial" w:hAnsi="Arial" w:cs="Arial"/>
        </w:rPr>
        <w:t xml:space="preserve">stosownego oświadczenia. </w:t>
      </w:r>
    </w:p>
    <w:p w14:paraId="51ED3145" w14:textId="77777777" w:rsidR="00801FAE" w:rsidRDefault="00801FAE" w:rsidP="00801FAE">
      <w:pPr>
        <w:spacing w:after="0" w:line="360" w:lineRule="auto"/>
        <w:jc w:val="both"/>
        <w:rPr>
          <w:rFonts w:ascii="Arial" w:hAnsi="Arial" w:cs="Arial"/>
        </w:rPr>
      </w:pPr>
    </w:p>
    <w:p w14:paraId="7A826F12" w14:textId="77777777" w:rsidR="00D92D22" w:rsidRDefault="00D92D22" w:rsidP="0044184E">
      <w:pPr>
        <w:spacing w:before="33" w:after="120"/>
        <w:jc w:val="both"/>
        <w:rPr>
          <w:rFonts w:ascii="Arial" w:hAnsi="Arial" w:cs="Arial"/>
        </w:rPr>
      </w:pPr>
    </w:p>
    <w:p w14:paraId="39729CEC" w14:textId="7CFADBED" w:rsidR="00D92D22" w:rsidRDefault="00D92D22" w:rsidP="00D92D22">
      <w:pPr>
        <w:spacing w:after="0" w:line="240" w:lineRule="auto"/>
        <w:ind w:left="4961" w:firstLine="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8F91276" w14:textId="3ED41D44" w:rsidR="00466193" w:rsidRPr="00D92D22" w:rsidRDefault="00D92D22" w:rsidP="00D92D22">
      <w:pPr>
        <w:spacing w:after="0" w:line="240" w:lineRule="auto"/>
        <w:ind w:left="4961" w:firstLine="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466193" w:rsidRPr="00D92D22">
        <w:rPr>
          <w:rFonts w:ascii="Arial" w:hAnsi="Arial" w:cs="Arial"/>
          <w:i/>
          <w:sz w:val="20"/>
          <w:szCs w:val="20"/>
        </w:rPr>
        <w:t>(data i podpis absolwenta</w:t>
      </w:r>
      <w:r w:rsidR="00055CF0" w:rsidRPr="00D92D22">
        <w:rPr>
          <w:rFonts w:ascii="Arial" w:hAnsi="Arial" w:cs="Arial"/>
          <w:i/>
          <w:sz w:val="20"/>
          <w:szCs w:val="20"/>
        </w:rPr>
        <w:t xml:space="preserve"> AGH</w:t>
      </w:r>
      <w:r w:rsidR="00466193" w:rsidRPr="00D92D22">
        <w:rPr>
          <w:rFonts w:ascii="Arial" w:hAnsi="Arial" w:cs="Arial"/>
          <w:i/>
          <w:sz w:val="20"/>
          <w:szCs w:val="20"/>
        </w:rPr>
        <w:t>)</w:t>
      </w:r>
    </w:p>
    <w:sectPr w:rsidR="00466193" w:rsidRPr="00D92D22" w:rsidSect="00A86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B94C5" w14:textId="77777777" w:rsidR="00312DEF" w:rsidRDefault="00312DEF" w:rsidP="00377C5D">
      <w:r>
        <w:separator/>
      </w:r>
    </w:p>
  </w:endnote>
  <w:endnote w:type="continuationSeparator" w:id="0">
    <w:p w14:paraId="6597FB29" w14:textId="77777777" w:rsidR="00312DEF" w:rsidRDefault="00312DEF" w:rsidP="0037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EFA8C" w14:textId="77777777" w:rsidR="00312DEF" w:rsidRDefault="00312DEF" w:rsidP="00377C5D">
      <w:r>
        <w:separator/>
      </w:r>
    </w:p>
  </w:footnote>
  <w:footnote w:type="continuationSeparator" w:id="0">
    <w:p w14:paraId="5E3A43D4" w14:textId="77777777" w:rsidR="00312DEF" w:rsidRDefault="00312DEF" w:rsidP="0037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5B4"/>
    <w:multiLevelType w:val="hybridMultilevel"/>
    <w:tmpl w:val="10E8D046"/>
    <w:lvl w:ilvl="0" w:tplc="B77C9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21F6"/>
    <w:multiLevelType w:val="hybridMultilevel"/>
    <w:tmpl w:val="C7F8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5E11"/>
    <w:multiLevelType w:val="hybridMultilevel"/>
    <w:tmpl w:val="F46A3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C02A4"/>
    <w:multiLevelType w:val="hybridMultilevel"/>
    <w:tmpl w:val="F95AB9D8"/>
    <w:lvl w:ilvl="0" w:tplc="A49215C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9F7617C"/>
    <w:multiLevelType w:val="hybridMultilevel"/>
    <w:tmpl w:val="3C3AF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45B97"/>
    <w:multiLevelType w:val="hybridMultilevel"/>
    <w:tmpl w:val="EC58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7643"/>
    <w:multiLevelType w:val="hybridMultilevel"/>
    <w:tmpl w:val="51A6E5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C2665"/>
    <w:multiLevelType w:val="hybridMultilevel"/>
    <w:tmpl w:val="4B60F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B12D7"/>
    <w:multiLevelType w:val="hybridMultilevel"/>
    <w:tmpl w:val="EE66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8176D"/>
    <w:multiLevelType w:val="hybridMultilevel"/>
    <w:tmpl w:val="F46A3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260E6"/>
    <w:multiLevelType w:val="hybridMultilevel"/>
    <w:tmpl w:val="2DC656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15BA3"/>
    <w:multiLevelType w:val="hybridMultilevel"/>
    <w:tmpl w:val="014AB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46D7E"/>
    <w:multiLevelType w:val="hybridMultilevel"/>
    <w:tmpl w:val="4CE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C68"/>
    <w:multiLevelType w:val="hybridMultilevel"/>
    <w:tmpl w:val="B48A9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80F33"/>
    <w:multiLevelType w:val="hybridMultilevel"/>
    <w:tmpl w:val="4F1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C2C59"/>
    <w:multiLevelType w:val="hybridMultilevel"/>
    <w:tmpl w:val="29564380"/>
    <w:lvl w:ilvl="0" w:tplc="5E32F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0541D4"/>
    <w:multiLevelType w:val="hybridMultilevel"/>
    <w:tmpl w:val="247AC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7E65DE"/>
    <w:multiLevelType w:val="hybridMultilevel"/>
    <w:tmpl w:val="6FD49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639DF"/>
    <w:multiLevelType w:val="hybridMultilevel"/>
    <w:tmpl w:val="AAB2FE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F0C57"/>
    <w:multiLevelType w:val="hybridMultilevel"/>
    <w:tmpl w:val="0AA4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C33D7"/>
    <w:multiLevelType w:val="hybridMultilevel"/>
    <w:tmpl w:val="05E22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13414"/>
    <w:multiLevelType w:val="hybridMultilevel"/>
    <w:tmpl w:val="4072B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95979"/>
    <w:multiLevelType w:val="hybridMultilevel"/>
    <w:tmpl w:val="8550E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B486D"/>
    <w:multiLevelType w:val="hybridMultilevel"/>
    <w:tmpl w:val="B82CF0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75487"/>
    <w:multiLevelType w:val="hybridMultilevel"/>
    <w:tmpl w:val="FC3C29E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DFD7A34"/>
    <w:multiLevelType w:val="hybridMultilevel"/>
    <w:tmpl w:val="05E22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067B6"/>
    <w:multiLevelType w:val="hybridMultilevel"/>
    <w:tmpl w:val="43E639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72D83"/>
    <w:multiLevelType w:val="hybridMultilevel"/>
    <w:tmpl w:val="5798F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70AF2"/>
    <w:multiLevelType w:val="hybridMultilevel"/>
    <w:tmpl w:val="3C4489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06522"/>
    <w:multiLevelType w:val="hybridMultilevel"/>
    <w:tmpl w:val="16F8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409F4"/>
    <w:multiLevelType w:val="hybridMultilevel"/>
    <w:tmpl w:val="AD1C8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63900"/>
    <w:multiLevelType w:val="hybridMultilevel"/>
    <w:tmpl w:val="FA342A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E1F7C"/>
    <w:multiLevelType w:val="hybridMultilevel"/>
    <w:tmpl w:val="1B7CD1EE"/>
    <w:lvl w:ilvl="0" w:tplc="47FA94E2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0A11B91"/>
    <w:multiLevelType w:val="hybridMultilevel"/>
    <w:tmpl w:val="54F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169B4"/>
    <w:multiLevelType w:val="hybridMultilevel"/>
    <w:tmpl w:val="85E890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37F6B"/>
    <w:multiLevelType w:val="hybridMultilevel"/>
    <w:tmpl w:val="E3B07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E2AB6"/>
    <w:multiLevelType w:val="hybridMultilevel"/>
    <w:tmpl w:val="81B8F5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59A5903"/>
    <w:multiLevelType w:val="hybridMultilevel"/>
    <w:tmpl w:val="0FA68E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C75AA"/>
    <w:multiLevelType w:val="hybridMultilevel"/>
    <w:tmpl w:val="A6E07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D4CFF"/>
    <w:multiLevelType w:val="hybridMultilevel"/>
    <w:tmpl w:val="0D2A7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CD5E4F"/>
    <w:multiLevelType w:val="hybridMultilevel"/>
    <w:tmpl w:val="8806F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4D6962"/>
    <w:multiLevelType w:val="hybridMultilevel"/>
    <w:tmpl w:val="264EEC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26"/>
  </w:num>
  <w:num w:numId="4">
    <w:abstractNumId w:val="23"/>
  </w:num>
  <w:num w:numId="5">
    <w:abstractNumId w:val="33"/>
  </w:num>
  <w:num w:numId="6">
    <w:abstractNumId w:val="28"/>
  </w:num>
  <w:num w:numId="7">
    <w:abstractNumId w:val="18"/>
  </w:num>
  <w:num w:numId="8">
    <w:abstractNumId w:val="29"/>
  </w:num>
  <w:num w:numId="9">
    <w:abstractNumId w:val="14"/>
  </w:num>
  <w:num w:numId="10">
    <w:abstractNumId w:val="31"/>
  </w:num>
  <w:num w:numId="11">
    <w:abstractNumId w:val="12"/>
  </w:num>
  <w:num w:numId="12">
    <w:abstractNumId w:val="11"/>
  </w:num>
  <w:num w:numId="13">
    <w:abstractNumId w:val="38"/>
  </w:num>
  <w:num w:numId="14">
    <w:abstractNumId w:val="35"/>
  </w:num>
  <w:num w:numId="15">
    <w:abstractNumId w:val="36"/>
  </w:num>
  <w:num w:numId="16">
    <w:abstractNumId w:val="32"/>
  </w:num>
  <w:num w:numId="17">
    <w:abstractNumId w:val="17"/>
  </w:num>
  <w:num w:numId="18">
    <w:abstractNumId w:val="15"/>
  </w:num>
  <w:num w:numId="19">
    <w:abstractNumId w:val="19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39"/>
  </w:num>
  <w:num w:numId="25">
    <w:abstractNumId w:val="40"/>
  </w:num>
  <w:num w:numId="26">
    <w:abstractNumId w:val="13"/>
  </w:num>
  <w:num w:numId="27">
    <w:abstractNumId w:val="9"/>
  </w:num>
  <w:num w:numId="28">
    <w:abstractNumId w:val="4"/>
  </w:num>
  <w:num w:numId="29">
    <w:abstractNumId w:val="30"/>
  </w:num>
  <w:num w:numId="30">
    <w:abstractNumId w:val="3"/>
  </w:num>
  <w:num w:numId="31">
    <w:abstractNumId w:val="7"/>
  </w:num>
  <w:num w:numId="32">
    <w:abstractNumId w:val="1"/>
  </w:num>
  <w:num w:numId="33">
    <w:abstractNumId w:val="22"/>
  </w:num>
  <w:num w:numId="34">
    <w:abstractNumId w:val="25"/>
  </w:num>
  <w:num w:numId="35">
    <w:abstractNumId w:val="20"/>
  </w:num>
  <w:num w:numId="36">
    <w:abstractNumId w:val="10"/>
  </w:num>
  <w:num w:numId="37">
    <w:abstractNumId w:val="16"/>
  </w:num>
  <w:num w:numId="38">
    <w:abstractNumId w:val="41"/>
  </w:num>
  <w:num w:numId="39">
    <w:abstractNumId w:val="27"/>
  </w:num>
  <w:num w:numId="40">
    <w:abstractNumId w:val="37"/>
  </w:num>
  <w:num w:numId="41">
    <w:abstractNumId w:val="2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14"/>
    <w:rsid w:val="000010C6"/>
    <w:rsid w:val="00005EEB"/>
    <w:rsid w:val="0000605E"/>
    <w:rsid w:val="00007DC5"/>
    <w:rsid w:val="00017971"/>
    <w:rsid w:val="0002251E"/>
    <w:rsid w:val="00036888"/>
    <w:rsid w:val="000427DA"/>
    <w:rsid w:val="00045D4B"/>
    <w:rsid w:val="000479CC"/>
    <w:rsid w:val="00055B7A"/>
    <w:rsid w:val="00055CF0"/>
    <w:rsid w:val="000668D0"/>
    <w:rsid w:val="00066A98"/>
    <w:rsid w:val="000673E2"/>
    <w:rsid w:val="00071EC6"/>
    <w:rsid w:val="000831BA"/>
    <w:rsid w:val="0009436E"/>
    <w:rsid w:val="000A02AC"/>
    <w:rsid w:val="000A0EE7"/>
    <w:rsid w:val="000A4B9D"/>
    <w:rsid w:val="000B1ACD"/>
    <w:rsid w:val="000B2F46"/>
    <w:rsid w:val="000B410A"/>
    <w:rsid w:val="000B4839"/>
    <w:rsid w:val="000B63B2"/>
    <w:rsid w:val="000B6B9A"/>
    <w:rsid w:val="000C2406"/>
    <w:rsid w:val="000C5852"/>
    <w:rsid w:val="000D0DC2"/>
    <w:rsid w:val="000D0DD3"/>
    <w:rsid w:val="000D1CF7"/>
    <w:rsid w:val="000D3005"/>
    <w:rsid w:val="000D3073"/>
    <w:rsid w:val="000D56E3"/>
    <w:rsid w:val="000E2102"/>
    <w:rsid w:val="000F1A89"/>
    <w:rsid w:val="001031C5"/>
    <w:rsid w:val="001051A2"/>
    <w:rsid w:val="001052E3"/>
    <w:rsid w:val="00110525"/>
    <w:rsid w:val="00115479"/>
    <w:rsid w:val="00130B7E"/>
    <w:rsid w:val="00131E34"/>
    <w:rsid w:val="00134DB5"/>
    <w:rsid w:val="00136563"/>
    <w:rsid w:val="00136EF6"/>
    <w:rsid w:val="00141CBA"/>
    <w:rsid w:val="001528EA"/>
    <w:rsid w:val="00153975"/>
    <w:rsid w:val="00154459"/>
    <w:rsid w:val="00154F07"/>
    <w:rsid w:val="00160BD6"/>
    <w:rsid w:val="00161EA3"/>
    <w:rsid w:val="00163057"/>
    <w:rsid w:val="001702A1"/>
    <w:rsid w:val="00182EEF"/>
    <w:rsid w:val="0018314E"/>
    <w:rsid w:val="00183E39"/>
    <w:rsid w:val="001862ED"/>
    <w:rsid w:val="00191A1E"/>
    <w:rsid w:val="00193830"/>
    <w:rsid w:val="001951F8"/>
    <w:rsid w:val="001A065B"/>
    <w:rsid w:val="001B6028"/>
    <w:rsid w:val="001B7028"/>
    <w:rsid w:val="001B7DE3"/>
    <w:rsid w:val="001C2325"/>
    <w:rsid w:val="001C4A13"/>
    <w:rsid w:val="001D1D73"/>
    <w:rsid w:val="001D2BC9"/>
    <w:rsid w:val="001D7496"/>
    <w:rsid w:val="001E7DCB"/>
    <w:rsid w:val="001F0F29"/>
    <w:rsid w:val="001F1FDA"/>
    <w:rsid w:val="001F44CC"/>
    <w:rsid w:val="001F7E9C"/>
    <w:rsid w:val="00207956"/>
    <w:rsid w:val="00210274"/>
    <w:rsid w:val="002110FD"/>
    <w:rsid w:val="00214D59"/>
    <w:rsid w:val="002216B5"/>
    <w:rsid w:val="00222E0D"/>
    <w:rsid w:val="00224021"/>
    <w:rsid w:val="0022429B"/>
    <w:rsid w:val="002320AD"/>
    <w:rsid w:val="00235932"/>
    <w:rsid w:val="002417A7"/>
    <w:rsid w:val="00241B8C"/>
    <w:rsid w:val="00263034"/>
    <w:rsid w:val="002713AF"/>
    <w:rsid w:val="002733B7"/>
    <w:rsid w:val="00273B1E"/>
    <w:rsid w:val="002776C8"/>
    <w:rsid w:val="002833C5"/>
    <w:rsid w:val="0028366D"/>
    <w:rsid w:val="002858CD"/>
    <w:rsid w:val="00290EF2"/>
    <w:rsid w:val="00293091"/>
    <w:rsid w:val="002957F1"/>
    <w:rsid w:val="002A3036"/>
    <w:rsid w:val="002A4676"/>
    <w:rsid w:val="002A4882"/>
    <w:rsid w:val="002A5001"/>
    <w:rsid w:val="002A5035"/>
    <w:rsid w:val="002B0F37"/>
    <w:rsid w:val="002B3778"/>
    <w:rsid w:val="002B4B85"/>
    <w:rsid w:val="002B4EE3"/>
    <w:rsid w:val="002B50B7"/>
    <w:rsid w:val="002E5964"/>
    <w:rsid w:val="002F0FE9"/>
    <w:rsid w:val="002F1C32"/>
    <w:rsid w:val="002F2938"/>
    <w:rsid w:val="002F2ABD"/>
    <w:rsid w:val="002F49FE"/>
    <w:rsid w:val="003003C7"/>
    <w:rsid w:val="00303CDB"/>
    <w:rsid w:val="0030465B"/>
    <w:rsid w:val="003052E3"/>
    <w:rsid w:val="00312DEF"/>
    <w:rsid w:val="00315BA4"/>
    <w:rsid w:val="00317153"/>
    <w:rsid w:val="00323813"/>
    <w:rsid w:val="00324694"/>
    <w:rsid w:val="003263AD"/>
    <w:rsid w:val="00327023"/>
    <w:rsid w:val="0033588E"/>
    <w:rsid w:val="0033663F"/>
    <w:rsid w:val="00341CCA"/>
    <w:rsid w:val="00342831"/>
    <w:rsid w:val="00342969"/>
    <w:rsid w:val="00345499"/>
    <w:rsid w:val="003524ED"/>
    <w:rsid w:val="00357A75"/>
    <w:rsid w:val="00361E0A"/>
    <w:rsid w:val="003621F0"/>
    <w:rsid w:val="0036587D"/>
    <w:rsid w:val="00375894"/>
    <w:rsid w:val="00377C5D"/>
    <w:rsid w:val="00392324"/>
    <w:rsid w:val="003978BB"/>
    <w:rsid w:val="003A4D51"/>
    <w:rsid w:val="003B35E8"/>
    <w:rsid w:val="003B71A9"/>
    <w:rsid w:val="003D067D"/>
    <w:rsid w:val="003D1845"/>
    <w:rsid w:val="003D1D37"/>
    <w:rsid w:val="003D401C"/>
    <w:rsid w:val="003D5BE0"/>
    <w:rsid w:val="003E2A96"/>
    <w:rsid w:val="003E4727"/>
    <w:rsid w:val="003E5966"/>
    <w:rsid w:val="003F008C"/>
    <w:rsid w:val="003F6408"/>
    <w:rsid w:val="004028A1"/>
    <w:rsid w:val="00403899"/>
    <w:rsid w:val="00407729"/>
    <w:rsid w:val="00410015"/>
    <w:rsid w:val="00413FEA"/>
    <w:rsid w:val="0041775D"/>
    <w:rsid w:val="0042040C"/>
    <w:rsid w:val="00425272"/>
    <w:rsid w:val="00430452"/>
    <w:rsid w:val="00437F5E"/>
    <w:rsid w:val="0044184E"/>
    <w:rsid w:val="00445424"/>
    <w:rsid w:val="00454FAF"/>
    <w:rsid w:val="00462516"/>
    <w:rsid w:val="004647DE"/>
    <w:rsid w:val="00465CBA"/>
    <w:rsid w:val="00466193"/>
    <w:rsid w:val="00466B75"/>
    <w:rsid w:val="00481511"/>
    <w:rsid w:val="00487928"/>
    <w:rsid w:val="00490D53"/>
    <w:rsid w:val="00491517"/>
    <w:rsid w:val="00491584"/>
    <w:rsid w:val="00495FA9"/>
    <w:rsid w:val="004A4087"/>
    <w:rsid w:val="004A698F"/>
    <w:rsid w:val="004B1A26"/>
    <w:rsid w:val="004B479A"/>
    <w:rsid w:val="004C2A49"/>
    <w:rsid w:val="004C3B35"/>
    <w:rsid w:val="004C7AC2"/>
    <w:rsid w:val="004C7EBE"/>
    <w:rsid w:val="004D2D03"/>
    <w:rsid w:val="004D34BC"/>
    <w:rsid w:val="004E02E3"/>
    <w:rsid w:val="004E3899"/>
    <w:rsid w:val="004E52F6"/>
    <w:rsid w:val="004F0C5B"/>
    <w:rsid w:val="004F5AC3"/>
    <w:rsid w:val="004F61FD"/>
    <w:rsid w:val="0050198C"/>
    <w:rsid w:val="0050288D"/>
    <w:rsid w:val="005123A4"/>
    <w:rsid w:val="00512CB9"/>
    <w:rsid w:val="00514398"/>
    <w:rsid w:val="00514572"/>
    <w:rsid w:val="00515797"/>
    <w:rsid w:val="00516DD0"/>
    <w:rsid w:val="00517011"/>
    <w:rsid w:val="00517462"/>
    <w:rsid w:val="0052574D"/>
    <w:rsid w:val="00532863"/>
    <w:rsid w:val="00535587"/>
    <w:rsid w:val="005429E4"/>
    <w:rsid w:val="00543699"/>
    <w:rsid w:val="00544B4A"/>
    <w:rsid w:val="00547F71"/>
    <w:rsid w:val="005536AE"/>
    <w:rsid w:val="00553C22"/>
    <w:rsid w:val="005642C1"/>
    <w:rsid w:val="005719AD"/>
    <w:rsid w:val="00572529"/>
    <w:rsid w:val="00574469"/>
    <w:rsid w:val="00576961"/>
    <w:rsid w:val="005805EE"/>
    <w:rsid w:val="005862B1"/>
    <w:rsid w:val="00591620"/>
    <w:rsid w:val="005938DA"/>
    <w:rsid w:val="005945B0"/>
    <w:rsid w:val="00594914"/>
    <w:rsid w:val="005A112F"/>
    <w:rsid w:val="005A19BE"/>
    <w:rsid w:val="005B1B6A"/>
    <w:rsid w:val="005B2E2E"/>
    <w:rsid w:val="005B6600"/>
    <w:rsid w:val="005C4553"/>
    <w:rsid w:val="005D0DEE"/>
    <w:rsid w:val="005D3FE3"/>
    <w:rsid w:val="005E231B"/>
    <w:rsid w:val="005E5B08"/>
    <w:rsid w:val="005F27A2"/>
    <w:rsid w:val="00621516"/>
    <w:rsid w:val="00631885"/>
    <w:rsid w:val="00640E22"/>
    <w:rsid w:val="00646BFE"/>
    <w:rsid w:val="006516FF"/>
    <w:rsid w:val="00651B4B"/>
    <w:rsid w:val="00652F97"/>
    <w:rsid w:val="00665C3A"/>
    <w:rsid w:val="00667109"/>
    <w:rsid w:val="00671B73"/>
    <w:rsid w:val="00676034"/>
    <w:rsid w:val="00681170"/>
    <w:rsid w:val="00682796"/>
    <w:rsid w:val="0068521D"/>
    <w:rsid w:val="00687641"/>
    <w:rsid w:val="00690A2C"/>
    <w:rsid w:val="00694800"/>
    <w:rsid w:val="006A1157"/>
    <w:rsid w:val="006A2472"/>
    <w:rsid w:val="006A6752"/>
    <w:rsid w:val="006A7107"/>
    <w:rsid w:val="006B1B48"/>
    <w:rsid w:val="006B6CEA"/>
    <w:rsid w:val="006C06B1"/>
    <w:rsid w:val="006C5431"/>
    <w:rsid w:val="006C5C05"/>
    <w:rsid w:val="006D1EC6"/>
    <w:rsid w:val="006D312F"/>
    <w:rsid w:val="006D710C"/>
    <w:rsid w:val="006E1F0B"/>
    <w:rsid w:val="006E6B4F"/>
    <w:rsid w:val="006F31C9"/>
    <w:rsid w:val="00701A56"/>
    <w:rsid w:val="00714C86"/>
    <w:rsid w:val="0071501A"/>
    <w:rsid w:val="00716D0C"/>
    <w:rsid w:val="00717A7C"/>
    <w:rsid w:val="00724271"/>
    <w:rsid w:val="00724293"/>
    <w:rsid w:val="00727E15"/>
    <w:rsid w:val="00731D59"/>
    <w:rsid w:val="00732748"/>
    <w:rsid w:val="007458F3"/>
    <w:rsid w:val="00750000"/>
    <w:rsid w:val="00750CB5"/>
    <w:rsid w:val="00752E80"/>
    <w:rsid w:val="00754DCA"/>
    <w:rsid w:val="0075506A"/>
    <w:rsid w:val="00757779"/>
    <w:rsid w:val="00760E06"/>
    <w:rsid w:val="00763481"/>
    <w:rsid w:val="007635B2"/>
    <w:rsid w:val="00763BA7"/>
    <w:rsid w:val="00766652"/>
    <w:rsid w:val="007729FD"/>
    <w:rsid w:val="00777F2C"/>
    <w:rsid w:val="00785C82"/>
    <w:rsid w:val="00787FBE"/>
    <w:rsid w:val="00791A26"/>
    <w:rsid w:val="007939DA"/>
    <w:rsid w:val="0079594C"/>
    <w:rsid w:val="007A39FD"/>
    <w:rsid w:val="007B08DD"/>
    <w:rsid w:val="007B1C0C"/>
    <w:rsid w:val="007B2787"/>
    <w:rsid w:val="007B2BD2"/>
    <w:rsid w:val="007B4337"/>
    <w:rsid w:val="007B5674"/>
    <w:rsid w:val="007C0FFE"/>
    <w:rsid w:val="007D0792"/>
    <w:rsid w:val="007D4CA0"/>
    <w:rsid w:val="007D6675"/>
    <w:rsid w:val="007E5602"/>
    <w:rsid w:val="007E56D3"/>
    <w:rsid w:val="007E7438"/>
    <w:rsid w:val="007F0F1A"/>
    <w:rsid w:val="007F2E08"/>
    <w:rsid w:val="007F4D33"/>
    <w:rsid w:val="007F4D9D"/>
    <w:rsid w:val="00801644"/>
    <w:rsid w:val="00801FAE"/>
    <w:rsid w:val="008040B2"/>
    <w:rsid w:val="00812214"/>
    <w:rsid w:val="00814ECB"/>
    <w:rsid w:val="00822FE1"/>
    <w:rsid w:val="008274D5"/>
    <w:rsid w:val="008303C5"/>
    <w:rsid w:val="008344C0"/>
    <w:rsid w:val="0083500F"/>
    <w:rsid w:val="00835D0F"/>
    <w:rsid w:val="00853D56"/>
    <w:rsid w:val="00864160"/>
    <w:rsid w:val="0086455C"/>
    <w:rsid w:val="00866CB8"/>
    <w:rsid w:val="0086713D"/>
    <w:rsid w:val="008678EA"/>
    <w:rsid w:val="00870CF3"/>
    <w:rsid w:val="0087141C"/>
    <w:rsid w:val="00875DDD"/>
    <w:rsid w:val="008769EE"/>
    <w:rsid w:val="00877ADD"/>
    <w:rsid w:val="00883714"/>
    <w:rsid w:val="008A018B"/>
    <w:rsid w:val="008A08A2"/>
    <w:rsid w:val="008A2947"/>
    <w:rsid w:val="008A7C25"/>
    <w:rsid w:val="008B0D26"/>
    <w:rsid w:val="008B2753"/>
    <w:rsid w:val="008B2957"/>
    <w:rsid w:val="008B5F2E"/>
    <w:rsid w:val="008B7D93"/>
    <w:rsid w:val="008C07FC"/>
    <w:rsid w:val="008C0C36"/>
    <w:rsid w:val="008C20E8"/>
    <w:rsid w:val="008C2198"/>
    <w:rsid w:val="008C377B"/>
    <w:rsid w:val="008C3B96"/>
    <w:rsid w:val="008C45A7"/>
    <w:rsid w:val="008D00B8"/>
    <w:rsid w:val="008D084B"/>
    <w:rsid w:val="008D17C8"/>
    <w:rsid w:val="008D6422"/>
    <w:rsid w:val="008F62B7"/>
    <w:rsid w:val="008F7955"/>
    <w:rsid w:val="0090005E"/>
    <w:rsid w:val="00902066"/>
    <w:rsid w:val="009141BB"/>
    <w:rsid w:val="00920082"/>
    <w:rsid w:val="009242C1"/>
    <w:rsid w:val="00924C98"/>
    <w:rsid w:val="00934D42"/>
    <w:rsid w:val="00936002"/>
    <w:rsid w:val="00937D53"/>
    <w:rsid w:val="00940733"/>
    <w:rsid w:val="0094204A"/>
    <w:rsid w:val="00945AFE"/>
    <w:rsid w:val="009476A5"/>
    <w:rsid w:val="00960E29"/>
    <w:rsid w:val="0096133A"/>
    <w:rsid w:val="0096508E"/>
    <w:rsid w:val="009665CA"/>
    <w:rsid w:val="00967908"/>
    <w:rsid w:val="009711E0"/>
    <w:rsid w:val="009730C4"/>
    <w:rsid w:val="00977C9E"/>
    <w:rsid w:val="00982446"/>
    <w:rsid w:val="009829CD"/>
    <w:rsid w:val="00985BB6"/>
    <w:rsid w:val="00986808"/>
    <w:rsid w:val="009929D4"/>
    <w:rsid w:val="009944B6"/>
    <w:rsid w:val="00995FD8"/>
    <w:rsid w:val="009A03E9"/>
    <w:rsid w:val="009A0B24"/>
    <w:rsid w:val="009A250D"/>
    <w:rsid w:val="009B3A92"/>
    <w:rsid w:val="009B4073"/>
    <w:rsid w:val="009B5D96"/>
    <w:rsid w:val="009C0282"/>
    <w:rsid w:val="009C1CE7"/>
    <w:rsid w:val="009C5D88"/>
    <w:rsid w:val="009D35B9"/>
    <w:rsid w:val="009D7C49"/>
    <w:rsid w:val="009E1A81"/>
    <w:rsid w:val="009F405A"/>
    <w:rsid w:val="00A0098B"/>
    <w:rsid w:val="00A009A6"/>
    <w:rsid w:val="00A106A4"/>
    <w:rsid w:val="00A12965"/>
    <w:rsid w:val="00A229EB"/>
    <w:rsid w:val="00A24FD0"/>
    <w:rsid w:val="00A262A6"/>
    <w:rsid w:val="00A32D06"/>
    <w:rsid w:val="00A35A8D"/>
    <w:rsid w:val="00A45124"/>
    <w:rsid w:val="00A47449"/>
    <w:rsid w:val="00A50106"/>
    <w:rsid w:val="00A61298"/>
    <w:rsid w:val="00A70FC7"/>
    <w:rsid w:val="00A75277"/>
    <w:rsid w:val="00A77DC1"/>
    <w:rsid w:val="00A86CD5"/>
    <w:rsid w:val="00A915BF"/>
    <w:rsid w:val="00A94D00"/>
    <w:rsid w:val="00A97892"/>
    <w:rsid w:val="00AA4582"/>
    <w:rsid w:val="00AC1F91"/>
    <w:rsid w:val="00AD3859"/>
    <w:rsid w:val="00AE27E6"/>
    <w:rsid w:val="00AE67FA"/>
    <w:rsid w:val="00AF3406"/>
    <w:rsid w:val="00B036A0"/>
    <w:rsid w:val="00B11317"/>
    <w:rsid w:val="00B11519"/>
    <w:rsid w:val="00B13657"/>
    <w:rsid w:val="00B13A44"/>
    <w:rsid w:val="00B165F5"/>
    <w:rsid w:val="00B17D35"/>
    <w:rsid w:val="00B21DF0"/>
    <w:rsid w:val="00B257A8"/>
    <w:rsid w:val="00B27CC2"/>
    <w:rsid w:val="00B332D3"/>
    <w:rsid w:val="00B35833"/>
    <w:rsid w:val="00B369D4"/>
    <w:rsid w:val="00B47DD2"/>
    <w:rsid w:val="00B5012D"/>
    <w:rsid w:val="00B525C7"/>
    <w:rsid w:val="00B62EF1"/>
    <w:rsid w:val="00B75465"/>
    <w:rsid w:val="00B86560"/>
    <w:rsid w:val="00B9187E"/>
    <w:rsid w:val="00B94C3E"/>
    <w:rsid w:val="00BA0EB9"/>
    <w:rsid w:val="00BA346D"/>
    <w:rsid w:val="00BA3EA6"/>
    <w:rsid w:val="00BA4C10"/>
    <w:rsid w:val="00BA5FBF"/>
    <w:rsid w:val="00BB154B"/>
    <w:rsid w:val="00BB33E9"/>
    <w:rsid w:val="00BC0B76"/>
    <w:rsid w:val="00BC4E60"/>
    <w:rsid w:val="00BC6D8A"/>
    <w:rsid w:val="00BD2779"/>
    <w:rsid w:val="00BE15D9"/>
    <w:rsid w:val="00BE5E7C"/>
    <w:rsid w:val="00BE7FFA"/>
    <w:rsid w:val="00BF0C44"/>
    <w:rsid w:val="00BF31A0"/>
    <w:rsid w:val="00BF4BAD"/>
    <w:rsid w:val="00BF7D39"/>
    <w:rsid w:val="00BF7EFA"/>
    <w:rsid w:val="00C021B0"/>
    <w:rsid w:val="00C02896"/>
    <w:rsid w:val="00C029E1"/>
    <w:rsid w:val="00C03928"/>
    <w:rsid w:val="00C06580"/>
    <w:rsid w:val="00C07CDC"/>
    <w:rsid w:val="00C13590"/>
    <w:rsid w:val="00C14005"/>
    <w:rsid w:val="00C1492C"/>
    <w:rsid w:val="00C21E3D"/>
    <w:rsid w:val="00C269C7"/>
    <w:rsid w:val="00C3432F"/>
    <w:rsid w:val="00C41A67"/>
    <w:rsid w:val="00C44275"/>
    <w:rsid w:val="00C4662B"/>
    <w:rsid w:val="00C57321"/>
    <w:rsid w:val="00C64415"/>
    <w:rsid w:val="00C64F6B"/>
    <w:rsid w:val="00C724CE"/>
    <w:rsid w:val="00C74754"/>
    <w:rsid w:val="00C752DA"/>
    <w:rsid w:val="00C75F6B"/>
    <w:rsid w:val="00C80B62"/>
    <w:rsid w:val="00C82A49"/>
    <w:rsid w:val="00C83F8B"/>
    <w:rsid w:val="00C9252E"/>
    <w:rsid w:val="00C97C72"/>
    <w:rsid w:val="00CA7606"/>
    <w:rsid w:val="00CB2156"/>
    <w:rsid w:val="00CB2CCC"/>
    <w:rsid w:val="00CB33F0"/>
    <w:rsid w:val="00CB7082"/>
    <w:rsid w:val="00CD14FB"/>
    <w:rsid w:val="00CD1E6B"/>
    <w:rsid w:val="00CD3051"/>
    <w:rsid w:val="00CD3900"/>
    <w:rsid w:val="00CE019B"/>
    <w:rsid w:val="00CE1ECD"/>
    <w:rsid w:val="00CE5E26"/>
    <w:rsid w:val="00CF1507"/>
    <w:rsid w:val="00CF22BD"/>
    <w:rsid w:val="00D005C2"/>
    <w:rsid w:val="00D03294"/>
    <w:rsid w:val="00D0560F"/>
    <w:rsid w:val="00D17D72"/>
    <w:rsid w:val="00D321DC"/>
    <w:rsid w:val="00D32C73"/>
    <w:rsid w:val="00D3472B"/>
    <w:rsid w:val="00D36EFB"/>
    <w:rsid w:val="00D40AEA"/>
    <w:rsid w:val="00D428E7"/>
    <w:rsid w:val="00D509E1"/>
    <w:rsid w:val="00D5296E"/>
    <w:rsid w:val="00D55CA1"/>
    <w:rsid w:val="00D64AA3"/>
    <w:rsid w:val="00D66944"/>
    <w:rsid w:val="00D83A7D"/>
    <w:rsid w:val="00D91183"/>
    <w:rsid w:val="00D92D22"/>
    <w:rsid w:val="00D942C3"/>
    <w:rsid w:val="00D947D5"/>
    <w:rsid w:val="00DA1240"/>
    <w:rsid w:val="00DA2A14"/>
    <w:rsid w:val="00DA5DA6"/>
    <w:rsid w:val="00DB1AA1"/>
    <w:rsid w:val="00DB615B"/>
    <w:rsid w:val="00DB7E5A"/>
    <w:rsid w:val="00DC01D7"/>
    <w:rsid w:val="00DC1055"/>
    <w:rsid w:val="00DC42B6"/>
    <w:rsid w:val="00DD172E"/>
    <w:rsid w:val="00DD59AC"/>
    <w:rsid w:val="00DD6CD9"/>
    <w:rsid w:val="00DE034B"/>
    <w:rsid w:val="00DE04A2"/>
    <w:rsid w:val="00DE3655"/>
    <w:rsid w:val="00DF4F61"/>
    <w:rsid w:val="00DF5CD1"/>
    <w:rsid w:val="00E00303"/>
    <w:rsid w:val="00E00CE6"/>
    <w:rsid w:val="00E0185F"/>
    <w:rsid w:val="00E05F87"/>
    <w:rsid w:val="00E07034"/>
    <w:rsid w:val="00E14BC8"/>
    <w:rsid w:val="00E23347"/>
    <w:rsid w:val="00E373D4"/>
    <w:rsid w:val="00E429AB"/>
    <w:rsid w:val="00E46AC0"/>
    <w:rsid w:val="00E524C1"/>
    <w:rsid w:val="00E53790"/>
    <w:rsid w:val="00E5705A"/>
    <w:rsid w:val="00E6235D"/>
    <w:rsid w:val="00E63D06"/>
    <w:rsid w:val="00E73343"/>
    <w:rsid w:val="00E741D8"/>
    <w:rsid w:val="00E75DAC"/>
    <w:rsid w:val="00E76627"/>
    <w:rsid w:val="00E801CE"/>
    <w:rsid w:val="00E8117E"/>
    <w:rsid w:val="00E813FF"/>
    <w:rsid w:val="00E900D3"/>
    <w:rsid w:val="00E93234"/>
    <w:rsid w:val="00EA7A1E"/>
    <w:rsid w:val="00EB0C5D"/>
    <w:rsid w:val="00EB59EF"/>
    <w:rsid w:val="00EC1BFF"/>
    <w:rsid w:val="00EC63C5"/>
    <w:rsid w:val="00EC7036"/>
    <w:rsid w:val="00ED1257"/>
    <w:rsid w:val="00ED1972"/>
    <w:rsid w:val="00ED3056"/>
    <w:rsid w:val="00ED34E8"/>
    <w:rsid w:val="00ED3687"/>
    <w:rsid w:val="00ED44F9"/>
    <w:rsid w:val="00ED451D"/>
    <w:rsid w:val="00ED4822"/>
    <w:rsid w:val="00ED4996"/>
    <w:rsid w:val="00ED5C4E"/>
    <w:rsid w:val="00EE083B"/>
    <w:rsid w:val="00EE0BA5"/>
    <w:rsid w:val="00EE3EBB"/>
    <w:rsid w:val="00EE6271"/>
    <w:rsid w:val="00EF0174"/>
    <w:rsid w:val="00F00680"/>
    <w:rsid w:val="00F064CD"/>
    <w:rsid w:val="00F06C8D"/>
    <w:rsid w:val="00F14988"/>
    <w:rsid w:val="00F24531"/>
    <w:rsid w:val="00F32945"/>
    <w:rsid w:val="00F368BC"/>
    <w:rsid w:val="00F37203"/>
    <w:rsid w:val="00F37998"/>
    <w:rsid w:val="00F476AA"/>
    <w:rsid w:val="00F527B5"/>
    <w:rsid w:val="00F53770"/>
    <w:rsid w:val="00F55EC7"/>
    <w:rsid w:val="00F57ECD"/>
    <w:rsid w:val="00F64D15"/>
    <w:rsid w:val="00F70C67"/>
    <w:rsid w:val="00F746FD"/>
    <w:rsid w:val="00F763A1"/>
    <w:rsid w:val="00F84872"/>
    <w:rsid w:val="00F932F0"/>
    <w:rsid w:val="00F93F1D"/>
    <w:rsid w:val="00F94AF8"/>
    <w:rsid w:val="00FA599B"/>
    <w:rsid w:val="00FB09E3"/>
    <w:rsid w:val="00FB3DF4"/>
    <w:rsid w:val="00FC0E06"/>
    <w:rsid w:val="00FC4D7A"/>
    <w:rsid w:val="00FC52A7"/>
    <w:rsid w:val="00FD36CA"/>
    <w:rsid w:val="00FD3832"/>
    <w:rsid w:val="00FD4E94"/>
    <w:rsid w:val="00FD6E35"/>
    <w:rsid w:val="00FD7C40"/>
    <w:rsid w:val="00FE1496"/>
    <w:rsid w:val="00FE6E2E"/>
    <w:rsid w:val="00FF0254"/>
    <w:rsid w:val="00FF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28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30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3091"/>
    <w:pPr>
      <w:spacing w:after="0" w:line="240" w:lineRule="auto"/>
      <w:ind w:left="720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377C5D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377C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7C5D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377C5D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21D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14D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3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F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F5E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30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3091"/>
    <w:pPr>
      <w:spacing w:after="0" w:line="240" w:lineRule="auto"/>
      <w:ind w:left="720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377C5D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377C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7C5D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377C5D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21D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14D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3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F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F5E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projekt%20uchwa&#322;y%20w%20spr.%20wzoru%20DYPLOMU\INSTRUKCJA%20WYPE&#321;NIANIA%20ODPIS&#211;W%20I%20ORYGINA&#321;U%20DYPLOMU%20w%20j.%20polski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9CFE-0D53-42D7-B460-B46B2314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INSTRUKCJA WYPEŁNIANIA ODPISÓW I ORYGINAŁU DYPLOMU w j. polskim</Template>
  <TotalTime>70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Kruba</dc:creator>
  <cp:lastModifiedBy>Marta</cp:lastModifiedBy>
  <cp:revision>8</cp:revision>
  <cp:lastPrinted>2021-12-17T10:55:00Z</cp:lastPrinted>
  <dcterms:created xsi:type="dcterms:W3CDTF">2021-12-17T10:49:00Z</dcterms:created>
  <dcterms:modified xsi:type="dcterms:W3CDTF">2021-12-17T14:16:00Z</dcterms:modified>
</cp:coreProperties>
</file>